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933250" w:rsidRDefault="00A77C5F" w:rsidP="00033A18">
      <w:pPr>
        <w:spacing w:after="60"/>
        <w:rPr>
          <w:rFonts w:cstheme="minorHAnsi"/>
          <w:b/>
          <w:sz w:val="28"/>
          <w:szCs w:val="22"/>
        </w:rPr>
      </w:pPr>
      <w:r w:rsidRPr="00933250">
        <w:rPr>
          <w:rFonts w:cstheme="minorHAnsi"/>
          <w:b/>
          <w:sz w:val="28"/>
          <w:szCs w:val="22"/>
        </w:rPr>
        <w:t>Śniadanie z Salomonem,</w:t>
      </w:r>
      <w:r w:rsidR="00964402">
        <w:rPr>
          <w:rFonts w:cstheme="minorHAnsi"/>
          <w:b/>
          <w:sz w:val="28"/>
          <w:szCs w:val="22"/>
        </w:rPr>
        <w:t xml:space="preserve"> 10 maja</w:t>
      </w:r>
      <w:r w:rsidR="00F1421F" w:rsidRPr="00933250">
        <w:rPr>
          <w:rFonts w:cstheme="minorHAnsi"/>
          <w:b/>
          <w:sz w:val="28"/>
          <w:szCs w:val="22"/>
        </w:rPr>
        <w:t xml:space="preserve"> 2021</w:t>
      </w:r>
      <w:r w:rsidRPr="00933250">
        <w:rPr>
          <w:rFonts w:cstheme="minorHAnsi"/>
          <w:b/>
          <w:sz w:val="28"/>
          <w:szCs w:val="22"/>
        </w:rPr>
        <w:t xml:space="preserve">, rozdział </w:t>
      </w:r>
      <w:r w:rsidR="00157015" w:rsidRPr="00933250">
        <w:rPr>
          <w:rFonts w:cstheme="minorHAnsi"/>
          <w:b/>
          <w:sz w:val="28"/>
          <w:szCs w:val="22"/>
        </w:rPr>
        <w:t>1</w:t>
      </w:r>
      <w:r w:rsidR="00964402">
        <w:rPr>
          <w:rFonts w:cstheme="minorHAnsi"/>
          <w:b/>
          <w:sz w:val="28"/>
          <w:szCs w:val="22"/>
        </w:rPr>
        <w:t>6</w:t>
      </w:r>
      <w:r w:rsidR="003039B5" w:rsidRPr="00933250">
        <w:rPr>
          <w:rFonts w:cstheme="minorHAnsi"/>
          <w:b/>
          <w:sz w:val="28"/>
          <w:szCs w:val="22"/>
        </w:rPr>
        <w:t>, wg BT5</w:t>
      </w:r>
    </w:p>
    <w:p w:rsidR="008112CA" w:rsidRPr="000F03CD" w:rsidRDefault="008112CA" w:rsidP="00033A18">
      <w:pPr>
        <w:spacing w:after="60"/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964402" w:rsidRPr="00964402" w:rsidRDefault="00085199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964402"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="00964402"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Człowiecze są zamysły serca,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964402"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odpowiedź języka - od Pana.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Wszystkie drogi człowieka są czyste w jego oczach,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Pan osądza duchy.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Powierz Panu swą sprawę,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spełnią się twoje zamiary.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Wszystko celowo uczynił Pan,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także grzesznika na dzień nieszczęścia.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Obrzydły Panu każdy wyniosłego serca, z pewnością nie ujdzie on kary.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Miłość i wierność gładzą grzechy,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bojaźń Pańska od zła odwraca.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Gdy drogi człowieka są Panu miłe,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pojedna On z nim nawet wrogów.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Lepiej mieć mało z prawością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niż wielkie zyski z bezprawiem.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Serce człowieka obmyśla drogi,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Pan umacnia jego krok.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wargach królewskich wyrocznia, w wyroku usta jego nie błądzą.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Waga i szala zgodna z prawem należą do Pana, Jego dziełem ciężarki w worku.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Obrzydliwością u królów działanie bezbożne, bo tron ich opiera się na prawości.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Prawe usta są miłe królowi, kocha on mówiących uczciwie.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Gniew króla zwiastunem śmierci, uśmierza go człowiek rozumny.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 pogodnym obliczu króla jest życie,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życzliwość jak chmura deszczowa.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Co lepsze od złota? Nabycie mądrości.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Raczej mieć rozsądek niż srebro.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Odwrócenie się od zła jest ścieżką prawych,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czuwa nad swą drogą, strzeże duszy.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Duma zapowiada ruinę; </w:t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33A1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duch wyniosły poprzedza upadek.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Lepszy duch uniżony z ubogimi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niż dzielący łupy z wyniosłymi.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Dobro znajdzie, kto zważa na słowo;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Panu zaufał, jest szczęśliwy.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w sercu mądry, zwie się rozumnym,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słodycz warg pomnaża pouczenie.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Rozsądek źródłem życia tych, co go mają;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karcenie głupich jest głupotą.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mądre czyni usta rozważnymi i pouczenie mnoży na wargach.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Przyjemne słowa są plastrem miodu, słodyczą dla duszy, lekiem dla kości.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Jest droga, co komuś wydaje się słuszna,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są to w końcu drogi śmierci.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Głód robotnika skłania do pracy, bo usta zmuszają go.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nikczemny zło drąży, jakby mu ogień płonął na ustach.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Człowiek przewrotny wznieca kłótnie,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plotkarz odpycha przyjaciela.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(29)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Gwałtownik zwodzi bliźniego, prowadzi go na drogę niedobrą.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lastRenderedPageBreak/>
        <w:t>(30)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oczy mruży, obmyśla przewrotność; kto wargi zagryza, zło postanowił.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(31)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Siwy włos ozdobną koroną do znalezienia na drodze prawości.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Cierpliwy jest lepszy niż siłacz,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opanowany - niż zdobywca grodu.</w:t>
      </w:r>
    </w:p>
    <w:p w:rsidR="00964402" w:rsidRPr="00964402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Między fałdy sukni wrzuca się losy, </w:t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8519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od Pana pochodzi rozstrzygnięcie.</w:t>
      </w:r>
    </w:p>
    <w:p w:rsidR="00D033AC" w:rsidRDefault="00D033AC" w:rsidP="00033A18">
      <w:pPr>
        <w:pBdr>
          <w:bottom w:val="single" w:sz="6" w:space="1" w:color="auto"/>
        </w:pBd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D033AC" w:rsidRDefault="00D033AC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964402" w:rsidRPr="00964402" w:rsidRDefault="00964402" w:rsidP="00033A18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br/>
      </w:r>
      <w:proofErr w:type="spellStart"/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16:1nn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D033AC" w:rsidRPr="00E75EC7" w:rsidRDefault="00964402" w:rsidP="00033A18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Rzeczą człowieka są rozważania serca, lecz od Pana pochodzi odpowiedź języka.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drogi człowieka wydają mu się czyste, lecz Pan bada duchy.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Powierz Panu swoje sprawy, a wtedy ziszczą się twoje zamysły.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wszystko uczynił dla swoich celów, nawet bezbożnego na dzień sądu.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Każdy pyszałek jest ohydą dla Pana; z pewnością nie ujdzie on pomsty.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Miłość i wierność oczyszczają od winy, a dzięki bojaźni Pana stronimy od złego.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drogi człowieka podobają się Panu, Wtedy godzi On z nim nawet jego nieprzyjaciół.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Lepiej mieć mało, lecz nabyte sprawiedliwie, niż obfitość nabytą niesprawiedliwie.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człowieka obmyśla jego drogę, lecz Pan kieruje jego krokami.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Wyrok Boży jest na wargach króla; gdy sprawuje sąd, jego usta się nie mylą.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Prawidłowa waga i szale wagi należą do Pana, wszystkie odważniki w worku są jego dziełem.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Zbrodnicze działanie jest ohydą dla królów, gdyż na sprawiedliwości opiera się tron.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Sprawiedliwe wargi podobają się królowi, kocha on tego, kto mówi szczerze.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Gniew króla to zwiastun śmierci, lecz mądry mąż może go ubłagać.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jaśniejącej twarzy króla jest życie, a jego łaska jest jak obłok z deszczem wiosennym.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Więcej warte jest nabycie mądrości niż złota, a cenniejsze jest nabycie rozumu niż srebra.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Droga prawych to unikanie złego. Kto pilnuje swojej drogi, zachowuje życie.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Pycha chodzi przed upadkiem, a wyniosłość ducha przed ruiną.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Lepiej być pokornym z ubogimi, niż dzielić łupy z pyszałkami.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zważa na Słowo, znajduje szczęście, a kto ufa Panu, jest szczęśliwy.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ma mądre serce, ten zwie się rozumnym, a słodycz mowy pomnaża zdolność przekonywania.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ma rozum, ten ma źródło życia, lecz głupota jest karą dla głupców.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mędrca udziela mądrości jego ustom i pomnaża jego zdolność przekonywania.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Miłe słowa są jak plaster miodu, słodyczą dla duszy i lekarstwem dla ciała.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Niejedna droga zda się człowiekowi prosta, lecz w końcu prowadzi do śmierci.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Głód robotnika pomaga mu przy pracy, bo jego usta go pobudzają.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Nicpoń kopie doły zguby, a jego mowa jest jak ogień płonący.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przewrotny wywołuje zwadę, a oszczerca skłóca ze sobą przyjaciół.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gwałtowny zwodzi swojego bliźniego i wprowadza go na niedobrą drogę.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przymruża oczy, ma przewrotne myśli, a kto zaciska wargi, ten już zło popełnił.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Wspaniałą koroną jest siwizna, dochodzi się do niej na drodze sprawiedliwości.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Więcej wart jest cierpliwy niż bohater, a ten, kto opanowuje siebie samego, więcej znaczy niż zdobywca miasta.</w:t>
      </w:r>
      <w:r w:rsidRPr="0096440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96440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Losem potrząsa się w zanadrzu, lecz jego rozstrzygnięcie zależy od Pana.</w:t>
      </w:r>
    </w:p>
    <w:sectPr w:rsidR="00D033AC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33A18"/>
    <w:rsid w:val="00085199"/>
    <w:rsid w:val="000953A3"/>
    <w:rsid w:val="000F03CD"/>
    <w:rsid w:val="00157015"/>
    <w:rsid w:val="00191144"/>
    <w:rsid w:val="002270AC"/>
    <w:rsid w:val="00230623"/>
    <w:rsid w:val="0024512C"/>
    <w:rsid w:val="002531BB"/>
    <w:rsid w:val="00277935"/>
    <w:rsid w:val="002E09C1"/>
    <w:rsid w:val="002F3DC5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C43C1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33250"/>
    <w:rsid w:val="00964402"/>
    <w:rsid w:val="00965DBB"/>
    <w:rsid w:val="00973CC3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D033AC"/>
    <w:rsid w:val="00D10790"/>
    <w:rsid w:val="00D86AB9"/>
    <w:rsid w:val="00DF7A8A"/>
    <w:rsid w:val="00E3153F"/>
    <w:rsid w:val="00E66180"/>
    <w:rsid w:val="00E75EC7"/>
    <w:rsid w:val="00EC75AC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DB48B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28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2021-05-10T05:49:00Z</cp:lastPrinted>
  <dcterms:created xsi:type="dcterms:W3CDTF">2021-05-09T18:25:00Z</dcterms:created>
  <dcterms:modified xsi:type="dcterms:W3CDTF">2021-05-10T17:56:00Z</dcterms:modified>
</cp:coreProperties>
</file>